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2E" w:rsidRDefault="00650C2E" w:rsidP="00F34C34">
      <w:pPr>
        <w:ind w:firstLine="540"/>
        <w:jc w:val="both"/>
        <w:rPr>
          <w:sz w:val="28"/>
          <w:szCs w:val="28"/>
        </w:rPr>
      </w:pPr>
    </w:p>
    <w:p w:rsidR="00650C2E" w:rsidRDefault="00650C2E" w:rsidP="00F34C34">
      <w:pPr>
        <w:ind w:firstLine="540"/>
        <w:jc w:val="both"/>
        <w:rPr>
          <w:sz w:val="28"/>
          <w:szCs w:val="28"/>
        </w:rPr>
      </w:pPr>
    </w:p>
    <w:p w:rsidR="00650C2E" w:rsidRPr="00650C2E" w:rsidRDefault="00650C2E" w:rsidP="00650C2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0C2E">
        <w:rPr>
          <w:rFonts w:eastAsiaTheme="minorHAnsi"/>
          <w:b/>
          <w:sz w:val="28"/>
          <w:szCs w:val="28"/>
          <w:lang w:eastAsia="en-US"/>
        </w:rPr>
        <w:t>Государственное бюджетное учреждение Ленинградской области</w:t>
      </w:r>
    </w:p>
    <w:p w:rsidR="00650C2E" w:rsidRDefault="00650C2E" w:rsidP="00650C2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50C2E">
        <w:rPr>
          <w:rFonts w:eastAsiaTheme="minorHAnsi"/>
          <w:b/>
          <w:sz w:val="28"/>
          <w:szCs w:val="28"/>
          <w:lang w:eastAsia="en-US"/>
        </w:rPr>
        <w:t>"Многофункциональный центр предоставления государственных и муниципальных услуг"</w:t>
      </w:r>
    </w:p>
    <w:p w:rsidR="00650C2E" w:rsidRPr="00650C2E" w:rsidRDefault="00650C2E" w:rsidP="00650C2E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650C2E" w:rsidRDefault="00650C2E" w:rsidP="00650C2E">
      <w:pPr>
        <w:spacing w:after="200" w:line="276" w:lineRule="auto"/>
        <w:jc w:val="center"/>
        <w:rPr>
          <w:rFonts w:eastAsiaTheme="minorHAnsi"/>
          <w:color w:val="0000FF" w:themeColor="hyperlink"/>
          <w:sz w:val="28"/>
          <w:szCs w:val="28"/>
          <w:u w:val="single"/>
          <w:lang w:eastAsia="en-US"/>
        </w:rPr>
      </w:pPr>
      <w:r w:rsidRPr="00650C2E">
        <w:rPr>
          <w:rFonts w:eastAsiaTheme="minorHAnsi"/>
          <w:sz w:val="28"/>
          <w:szCs w:val="28"/>
          <w:lang w:eastAsia="en-US"/>
        </w:rPr>
        <w:t xml:space="preserve">8-812-775-47-47  8-800-101-47-47, </w:t>
      </w:r>
      <w:hyperlink r:id="rId7" w:history="1">
        <w:r w:rsidRPr="00650C2E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info@mfc47.ru</w:t>
        </w:r>
      </w:hyperlink>
    </w:p>
    <w:p w:rsidR="00650C2E" w:rsidRPr="00650C2E" w:rsidRDefault="00650C2E" w:rsidP="00650C2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13"/>
        <w:tblW w:w="9362" w:type="dxa"/>
        <w:tblLook w:val="04A0"/>
      </w:tblPr>
      <w:tblGrid>
        <w:gridCol w:w="3411"/>
        <w:gridCol w:w="2800"/>
        <w:gridCol w:w="3151"/>
      </w:tblGrid>
      <w:tr w:rsidR="00650C2E" w:rsidRPr="00650C2E" w:rsidTr="00650C2E">
        <w:tc>
          <w:tcPr>
            <w:tcW w:w="3411" w:type="dxa"/>
          </w:tcPr>
          <w:p w:rsidR="00650C2E" w:rsidRPr="00650C2E" w:rsidRDefault="00650C2E" w:rsidP="00650C2E">
            <w:pPr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</w:rPr>
              <w:t xml:space="preserve">Наименование отделения </w:t>
            </w:r>
          </w:p>
        </w:tc>
        <w:tc>
          <w:tcPr>
            <w:tcW w:w="2800" w:type="dxa"/>
          </w:tcPr>
          <w:p w:rsidR="00650C2E" w:rsidRPr="00650C2E" w:rsidRDefault="00650C2E" w:rsidP="00650C2E">
            <w:pPr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</w:rPr>
              <w:t>Адрес, график работы</w:t>
            </w:r>
          </w:p>
        </w:tc>
        <w:tc>
          <w:tcPr>
            <w:tcW w:w="3151" w:type="dxa"/>
          </w:tcPr>
          <w:p w:rsidR="00650C2E" w:rsidRPr="00650C2E" w:rsidRDefault="00650C2E" w:rsidP="00650C2E">
            <w:pPr>
              <w:jc w:val="center"/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</w:rPr>
              <w:t>Телефон</w:t>
            </w:r>
          </w:p>
        </w:tc>
      </w:tr>
      <w:tr w:rsidR="00650C2E" w:rsidRPr="00650C2E" w:rsidTr="00650C2E">
        <w:tc>
          <w:tcPr>
            <w:tcW w:w="3411" w:type="dxa"/>
          </w:tcPr>
          <w:p w:rsidR="00650C2E" w:rsidRPr="00650C2E" w:rsidRDefault="00650C2E" w:rsidP="00650C2E">
            <w:pPr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</w:rPr>
              <w:t>Отдел "Сертолово" филиала ГБУ ЛО "МФЦ" "Всеволожский"</w:t>
            </w:r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50C2E" w:rsidRPr="00650C2E" w:rsidRDefault="00650C2E" w:rsidP="00650C2E">
            <w:pPr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</w:rPr>
              <w:t>188650, Ленинградская область, Всеволожский район, г. Сертолово,</w:t>
            </w:r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</w:rPr>
              <w:t xml:space="preserve">ул. Молодцова, </w:t>
            </w:r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</w:rPr>
              <w:t>д. 1, корп. 3</w:t>
            </w:r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</w:rPr>
              <w:t xml:space="preserve">график работы: </w:t>
            </w:r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</w:rPr>
              <w:t>пн c 10:00 до 21:00; вт-вс c 09:00 до 21:00</w:t>
            </w:r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</w:p>
        </w:tc>
        <w:tc>
          <w:tcPr>
            <w:tcW w:w="3151" w:type="dxa"/>
          </w:tcPr>
          <w:p w:rsidR="00650C2E" w:rsidRPr="00650C2E" w:rsidRDefault="00650C2E" w:rsidP="00650C2E">
            <w:pPr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</w:rPr>
              <w:t xml:space="preserve">8-812-775-47-47, </w:t>
            </w:r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</w:rPr>
              <w:t>8-800-101-47-47</w:t>
            </w:r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</w:rPr>
              <w:t>предварительная  запись: 8-812-775-19-82</w:t>
            </w:r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  <w:r w:rsidRPr="00650C2E">
              <w:rPr>
                <w:sz w:val="28"/>
                <w:szCs w:val="28"/>
                <w:lang w:val="en-US"/>
              </w:rPr>
              <w:t>E</w:t>
            </w:r>
            <w:r w:rsidRPr="00650C2E">
              <w:rPr>
                <w:sz w:val="28"/>
                <w:szCs w:val="28"/>
              </w:rPr>
              <w:t>-</w:t>
            </w:r>
            <w:r w:rsidRPr="00650C2E">
              <w:rPr>
                <w:sz w:val="28"/>
                <w:szCs w:val="28"/>
                <w:lang w:val="en-US"/>
              </w:rPr>
              <w:t>mail</w:t>
            </w:r>
            <w:r w:rsidRPr="00650C2E">
              <w:rPr>
                <w:sz w:val="28"/>
                <w:szCs w:val="28"/>
              </w:rPr>
              <w:t xml:space="preserve">: </w:t>
            </w:r>
            <w:hyperlink r:id="rId8" w:history="1">
              <w:r w:rsidRPr="00650C2E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info</w:t>
              </w:r>
              <w:r w:rsidRPr="00650C2E">
                <w:rPr>
                  <w:color w:val="0000FF" w:themeColor="hyperlink"/>
                  <w:sz w:val="28"/>
                  <w:szCs w:val="28"/>
                  <w:u w:val="single"/>
                </w:rPr>
                <w:t>_</w:t>
              </w:r>
              <w:r w:rsidRPr="00650C2E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sertolovo</w:t>
              </w:r>
              <w:r w:rsidRPr="00650C2E">
                <w:rPr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Pr="00650C2E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mfc</w:t>
              </w:r>
              <w:r w:rsidRPr="00650C2E">
                <w:rPr>
                  <w:color w:val="0000FF" w:themeColor="hyperlink"/>
                  <w:sz w:val="28"/>
                  <w:szCs w:val="28"/>
                  <w:u w:val="single"/>
                </w:rPr>
                <w:t>47.</w:t>
              </w:r>
              <w:r w:rsidRPr="00650C2E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650C2E" w:rsidRPr="00650C2E" w:rsidRDefault="00650C2E" w:rsidP="00650C2E">
            <w:pPr>
              <w:rPr>
                <w:sz w:val="28"/>
                <w:szCs w:val="28"/>
              </w:rPr>
            </w:pPr>
          </w:p>
        </w:tc>
      </w:tr>
    </w:tbl>
    <w:p w:rsidR="00650C2E" w:rsidRPr="00650C2E" w:rsidRDefault="00650C2E" w:rsidP="00650C2E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650C2E" w:rsidRPr="00650C2E" w:rsidRDefault="00650C2E" w:rsidP="00650C2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50C2E">
        <w:rPr>
          <w:rFonts w:eastAsiaTheme="minorHAnsi"/>
          <w:sz w:val="28"/>
          <w:szCs w:val="28"/>
          <w:lang w:eastAsia="en-US"/>
        </w:rPr>
        <w:t>С информацией о работе и расположении других отделений МФЦ Всеволожского района можно ознакомиться по ссылке:</w:t>
      </w:r>
    </w:p>
    <w:p w:rsidR="00650C2E" w:rsidRPr="00650C2E" w:rsidRDefault="00DF3B7D" w:rsidP="00650C2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hyperlink r:id="rId9" w:anchor="208379" w:history="1">
        <w:r w:rsidR="00650C2E" w:rsidRPr="00650C2E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https://mfc47.ru/mfc/list.php/?SECTION_ID=851#208379</w:t>
        </w:r>
      </w:hyperlink>
    </w:p>
    <w:p w:rsidR="00A31B7B" w:rsidRDefault="00A31B7B" w:rsidP="00AF3500">
      <w:pPr>
        <w:ind w:firstLine="540"/>
        <w:jc w:val="both"/>
        <w:rPr>
          <w:sz w:val="20"/>
          <w:szCs w:val="20"/>
        </w:rPr>
      </w:pPr>
    </w:p>
    <w:sectPr w:rsidR="00A31B7B" w:rsidSect="00650C2E">
      <w:footerReference w:type="default" r:id="rId10"/>
      <w:pgSz w:w="11906" w:h="16838"/>
      <w:pgMar w:top="899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81A" w:rsidRDefault="0078581A">
      <w:r>
        <w:separator/>
      </w:r>
    </w:p>
  </w:endnote>
  <w:endnote w:type="continuationSeparator" w:id="1">
    <w:p w:rsidR="0078581A" w:rsidRDefault="0078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45" w:rsidRPr="00FE11FD" w:rsidRDefault="00F15D45" w:rsidP="00FE11FD">
    <w:pPr>
      <w:pStyle w:val="a5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81A" w:rsidRDefault="0078581A">
      <w:r>
        <w:separator/>
      </w:r>
    </w:p>
  </w:footnote>
  <w:footnote w:type="continuationSeparator" w:id="1">
    <w:p w:rsidR="0078581A" w:rsidRDefault="007858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5DBD"/>
    <w:multiLevelType w:val="hybridMultilevel"/>
    <w:tmpl w:val="A906B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E86"/>
    <w:rsid w:val="000014FB"/>
    <w:rsid w:val="00003528"/>
    <w:rsid w:val="00024C82"/>
    <w:rsid w:val="0003413D"/>
    <w:rsid w:val="00053834"/>
    <w:rsid w:val="00057EA3"/>
    <w:rsid w:val="00067106"/>
    <w:rsid w:val="00073F6B"/>
    <w:rsid w:val="00082E35"/>
    <w:rsid w:val="00090988"/>
    <w:rsid w:val="000A4C5F"/>
    <w:rsid w:val="000B1CA9"/>
    <w:rsid w:val="000C4645"/>
    <w:rsid w:val="00101677"/>
    <w:rsid w:val="001044C4"/>
    <w:rsid w:val="00106645"/>
    <w:rsid w:val="001778D1"/>
    <w:rsid w:val="001804FB"/>
    <w:rsid w:val="00183524"/>
    <w:rsid w:val="001A1BEF"/>
    <w:rsid w:val="001B6F5F"/>
    <w:rsid w:val="001D4A7E"/>
    <w:rsid w:val="001E269D"/>
    <w:rsid w:val="001E3831"/>
    <w:rsid w:val="001E3CB2"/>
    <w:rsid w:val="001E4549"/>
    <w:rsid w:val="001F5428"/>
    <w:rsid w:val="00202E97"/>
    <w:rsid w:val="00226578"/>
    <w:rsid w:val="00232E77"/>
    <w:rsid w:val="0026130E"/>
    <w:rsid w:val="00275E60"/>
    <w:rsid w:val="00280153"/>
    <w:rsid w:val="00283A13"/>
    <w:rsid w:val="0028685D"/>
    <w:rsid w:val="002E6768"/>
    <w:rsid w:val="002F4572"/>
    <w:rsid w:val="002F4A85"/>
    <w:rsid w:val="00306EA2"/>
    <w:rsid w:val="0032713C"/>
    <w:rsid w:val="00342E6F"/>
    <w:rsid w:val="0034340A"/>
    <w:rsid w:val="00344249"/>
    <w:rsid w:val="0036146F"/>
    <w:rsid w:val="003658A2"/>
    <w:rsid w:val="003776D6"/>
    <w:rsid w:val="00386DDA"/>
    <w:rsid w:val="003A0FE7"/>
    <w:rsid w:val="003C102D"/>
    <w:rsid w:val="003C4CA1"/>
    <w:rsid w:val="003C6D10"/>
    <w:rsid w:val="003D38DF"/>
    <w:rsid w:val="003D7142"/>
    <w:rsid w:val="003F0878"/>
    <w:rsid w:val="004111F2"/>
    <w:rsid w:val="004306C7"/>
    <w:rsid w:val="004475D6"/>
    <w:rsid w:val="00462E70"/>
    <w:rsid w:val="00474CB8"/>
    <w:rsid w:val="004A6AA6"/>
    <w:rsid w:val="004C3C31"/>
    <w:rsid w:val="004D520D"/>
    <w:rsid w:val="004E3E80"/>
    <w:rsid w:val="004F07F7"/>
    <w:rsid w:val="004F7EFC"/>
    <w:rsid w:val="00507314"/>
    <w:rsid w:val="005101FD"/>
    <w:rsid w:val="00523EBC"/>
    <w:rsid w:val="005636E9"/>
    <w:rsid w:val="005721ED"/>
    <w:rsid w:val="005869FF"/>
    <w:rsid w:val="00596DB3"/>
    <w:rsid w:val="005D1851"/>
    <w:rsid w:val="005E258F"/>
    <w:rsid w:val="005F696F"/>
    <w:rsid w:val="00650C2E"/>
    <w:rsid w:val="00664681"/>
    <w:rsid w:val="00680D4D"/>
    <w:rsid w:val="006D28C4"/>
    <w:rsid w:val="006E1E35"/>
    <w:rsid w:val="006E35AC"/>
    <w:rsid w:val="006E7A3F"/>
    <w:rsid w:val="006F42D4"/>
    <w:rsid w:val="00711852"/>
    <w:rsid w:val="007406E7"/>
    <w:rsid w:val="00766BC7"/>
    <w:rsid w:val="00770CA7"/>
    <w:rsid w:val="0077510A"/>
    <w:rsid w:val="0078581A"/>
    <w:rsid w:val="007871C1"/>
    <w:rsid w:val="007D33A7"/>
    <w:rsid w:val="007F7CE5"/>
    <w:rsid w:val="00813755"/>
    <w:rsid w:val="0082628F"/>
    <w:rsid w:val="00837802"/>
    <w:rsid w:val="0089178D"/>
    <w:rsid w:val="008A5600"/>
    <w:rsid w:val="008A731F"/>
    <w:rsid w:val="008B084B"/>
    <w:rsid w:val="008D56C9"/>
    <w:rsid w:val="008E5CCA"/>
    <w:rsid w:val="0090229B"/>
    <w:rsid w:val="009111C5"/>
    <w:rsid w:val="0091590C"/>
    <w:rsid w:val="009238F3"/>
    <w:rsid w:val="009332E1"/>
    <w:rsid w:val="00945C85"/>
    <w:rsid w:val="00962855"/>
    <w:rsid w:val="009B15E2"/>
    <w:rsid w:val="009B4453"/>
    <w:rsid w:val="009B74C3"/>
    <w:rsid w:val="009C5984"/>
    <w:rsid w:val="00A07B48"/>
    <w:rsid w:val="00A31B7B"/>
    <w:rsid w:val="00A54973"/>
    <w:rsid w:val="00A93BA9"/>
    <w:rsid w:val="00AB786B"/>
    <w:rsid w:val="00AC1879"/>
    <w:rsid w:val="00AD086C"/>
    <w:rsid w:val="00AE10E1"/>
    <w:rsid w:val="00AF3500"/>
    <w:rsid w:val="00B265F1"/>
    <w:rsid w:val="00B32BF6"/>
    <w:rsid w:val="00B352F3"/>
    <w:rsid w:val="00B53DA6"/>
    <w:rsid w:val="00B607C0"/>
    <w:rsid w:val="00B91E9A"/>
    <w:rsid w:val="00B95B7C"/>
    <w:rsid w:val="00BE10F1"/>
    <w:rsid w:val="00C30120"/>
    <w:rsid w:val="00C40202"/>
    <w:rsid w:val="00C43D57"/>
    <w:rsid w:val="00C5269C"/>
    <w:rsid w:val="00C613DD"/>
    <w:rsid w:val="00C70EE0"/>
    <w:rsid w:val="00C71472"/>
    <w:rsid w:val="00C72726"/>
    <w:rsid w:val="00C803AC"/>
    <w:rsid w:val="00CA0A2A"/>
    <w:rsid w:val="00CE131F"/>
    <w:rsid w:val="00CF712E"/>
    <w:rsid w:val="00D17AD0"/>
    <w:rsid w:val="00D346DC"/>
    <w:rsid w:val="00D50939"/>
    <w:rsid w:val="00D75BC6"/>
    <w:rsid w:val="00DC1AC1"/>
    <w:rsid w:val="00DD3A71"/>
    <w:rsid w:val="00DF0DEC"/>
    <w:rsid w:val="00DF3B7D"/>
    <w:rsid w:val="00E212A6"/>
    <w:rsid w:val="00E85E4A"/>
    <w:rsid w:val="00E9641D"/>
    <w:rsid w:val="00EA3E86"/>
    <w:rsid w:val="00EB3741"/>
    <w:rsid w:val="00EB6806"/>
    <w:rsid w:val="00EC3A7F"/>
    <w:rsid w:val="00EF385B"/>
    <w:rsid w:val="00F00FC0"/>
    <w:rsid w:val="00F028E2"/>
    <w:rsid w:val="00F15D45"/>
    <w:rsid w:val="00F22123"/>
    <w:rsid w:val="00F34C34"/>
    <w:rsid w:val="00F75DDB"/>
    <w:rsid w:val="00F85501"/>
    <w:rsid w:val="00FA4CB2"/>
    <w:rsid w:val="00FE11FD"/>
    <w:rsid w:val="00FE3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500"/>
    <w:rPr>
      <w:sz w:val="24"/>
      <w:szCs w:val="24"/>
    </w:rPr>
  </w:style>
  <w:style w:type="paragraph" w:styleId="1">
    <w:name w:val="heading 1"/>
    <w:basedOn w:val="a"/>
    <w:next w:val="a"/>
    <w:qFormat/>
    <w:rsid w:val="00AF3500"/>
    <w:pPr>
      <w:keepNext/>
      <w:outlineLvl w:val="0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B68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F3500"/>
    <w:rPr>
      <w:sz w:val="24"/>
    </w:rPr>
  </w:style>
  <w:style w:type="character" w:customStyle="1" w:styleId="11">
    <w:name w:val="Гиперссылка1"/>
    <w:rsid w:val="00AF3500"/>
    <w:rPr>
      <w:color w:val="0000FF"/>
      <w:u w:val="single"/>
    </w:rPr>
  </w:style>
  <w:style w:type="character" w:styleId="a3">
    <w:name w:val="Hyperlink"/>
    <w:uiPriority w:val="99"/>
    <w:rsid w:val="00AF3500"/>
    <w:rPr>
      <w:color w:val="0000FF"/>
      <w:u w:val="single"/>
    </w:rPr>
  </w:style>
  <w:style w:type="paragraph" w:styleId="a4">
    <w:name w:val="header"/>
    <w:basedOn w:val="a"/>
    <w:rsid w:val="00AF350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F350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C8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E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E10E1"/>
    <w:rPr>
      <w:b/>
      <w:szCs w:val="20"/>
    </w:rPr>
  </w:style>
  <w:style w:type="paragraph" w:styleId="a9">
    <w:name w:val="Normal (Web)"/>
    <w:basedOn w:val="a"/>
    <w:uiPriority w:val="99"/>
    <w:rsid w:val="00EB68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6806"/>
  </w:style>
  <w:style w:type="character" w:customStyle="1" w:styleId="bold">
    <w:name w:val="bold"/>
    <w:rsid w:val="006F42D4"/>
  </w:style>
  <w:style w:type="character" w:styleId="aa">
    <w:name w:val="Strong"/>
    <w:uiPriority w:val="22"/>
    <w:qFormat/>
    <w:rsid w:val="006F42D4"/>
    <w:rPr>
      <w:b/>
      <w:bCs/>
    </w:rPr>
  </w:style>
  <w:style w:type="character" w:styleId="ab">
    <w:name w:val="Emphasis"/>
    <w:uiPriority w:val="20"/>
    <w:qFormat/>
    <w:rsid w:val="006F42D4"/>
    <w:rPr>
      <w:i/>
      <w:iCs/>
    </w:rPr>
  </w:style>
  <w:style w:type="paragraph" w:customStyle="1" w:styleId="12">
    <w:name w:val="Знак1 Знак Знак Знак"/>
    <w:basedOn w:val="a"/>
    <w:rsid w:val="00DC1AC1"/>
    <w:rPr>
      <w:rFonts w:ascii="Verdana" w:hAnsi="Verdana" w:cs="Verdana"/>
      <w:sz w:val="20"/>
      <w:szCs w:val="20"/>
      <w:lang w:val="en-US" w:eastAsia="en-US"/>
    </w:rPr>
  </w:style>
  <w:style w:type="paragraph" w:customStyle="1" w:styleId="announcement">
    <w:name w:val="announcement"/>
    <w:basedOn w:val="a"/>
    <w:rsid w:val="00A31B7B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7"/>
    <w:uiPriority w:val="59"/>
    <w:rsid w:val="00650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500"/>
    <w:rPr>
      <w:sz w:val="24"/>
      <w:szCs w:val="24"/>
    </w:rPr>
  </w:style>
  <w:style w:type="paragraph" w:styleId="1">
    <w:name w:val="heading 1"/>
    <w:basedOn w:val="a"/>
    <w:next w:val="a"/>
    <w:qFormat/>
    <w:rsid w:val="00AF3500"/>
    <w:pPr>
      <w:keepNext/>
      <w:outlineLvl w:val="0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B68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F3500"/>
    <w:rPr>
      <w:sz w:val="24"/>
    </w:rPr>
  </w:style>
  <w:style w:type="character" w:customStyle="1" w:styleId="11">
    <w:name w:val="Гиперссылка1"/>
    <w:rsid w:val="00AF3500"/>
    <w:rPr>
      <w:color w:val="0000FF"/>
      <w:u w:val="single"/>
    </w:rPr>
  </w:style>
  <w:style w:type="character" w:styleId="a3">
    <w:name w:val="Hyperlink"/>
    <w:uiPriority w:val="99"/>
    <w:rsid w:val="00AF3500"/>
    <w:rPr>
      <w:color w:val="0000FF"/>
      <w:u w:val="single"/>
    </w:rPr>
  </w:style>
  <w:style w:type="paragraph" w:styleId="a4">
    <w:name w:val="header"/>
    <w:basedOn w:val="a"/>
    <w:rsid w:val="00AF350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F3500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24C8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E3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E10E1"/>
    <w:rPr>
      <w:b/>
      <w:szCs w:val="20"/>
    </w:rPr>
  </w:style>
  <w:style w:type="paragraph" w:styleId="a9">
    <w:name w:val="Normal (Web)"/>
    <w:basedOn w:val="a"/>
    <w:uiPriority w:val="99"/>
    <w:rsid w:val="00EB68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6806"/>
  </w:style>
  <w:style w:type="character" w:customStyle="1" w:styleId="bold">
    <w:name w:val="bold"/>
    <w:rsid w:val="006F42D4"/>
  </w:style>
  <w:style w:type="character" w:styleId="aa">
    <w:name w:val="Strong"/>
    <w:uiPriority w:val="22"/>
    <w:qFormat/>
    <w:rsid w:val="006F42D4"/>
    <w:rPr>
      <w:b/>
      <w:bCs/>
    </w:rPr>
  </w:style>
  <w:style w:type="character" w:styleId="ab">
    <w:name w:val="Emphasis"/>
    <w:uiPriority w:val="20"/>
    <w:qFormat/>
    <w:rsid w:val="006F42D4"/>
    <w:rPr>
      <w:i/>
      <w:iCs/>
    </w:rPr>
  </w:style>
  <w:style w:type="paragraph" w:customStyle="1" w:styleId="12">
    <w:name w:val="Знак1 Знак Знак Знак"/>
    <w:basedOn w:val="a"/>
    <w:rsid w:val="00DC1AC1"/>
    <w:rPr>
      <w:rFonts w:ascii="Verdana" w:hAnsi="Verdana" w:cs="Verdana"/>
      <w:sz w:val="20"/>
      <w:szCs w:val="20"/>
      <w:lang w:val="en-US" w:eastAsia="en-US"/>
    </w:rPr>
  </w:style>
  <w:style w:type="paragraph" w:customStyle="1" w:styleId="announcement">
    <w:name w:val="announcement"/>
    <w:basedOn w:val="a"/>
    <w:rsid w:val="00A31B7B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7"/>
    <w:uiPriority w:val="59"/>
    <w:rsid w:val="00650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sertolovo@mfc47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mfc47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fc47.ru/mfc/list.php/?SECTION_ID=8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73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885</CharactersWithSpaces>
  <SharedDoc>false</SharedDoc>
  <HLinks>
    <vt:vector size="6" baseType="variant"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mailto:upravdelami@bk.ru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1</cp:lastModifiedBy>
  <cp:revision>3</cp:revision>
  <cp:lastPrinted>2021-02-03T12:48:00Z</cp:lastPrinted>
  <dcterms:created xsi:type="dcterms:W3CDTF">2023-03-02T09:27:00Z</dcterms:created>
  <dcterms:modified xsi:type="dcterms:W3CDTF">2023-03-02T11:07:00Z</dcterms:modified>
</cp:coreProperties>
</file>