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DE" w:rsidRPr="00927D5A" w:rsidRDefault="00A05CDE" w:rsidP="00097589">
      <w:pPr>
        <w:pStyle w:val="HTMLPreformatted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27D5A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ЛИСТ СОГЛАСОВАНИЯ</w:t>
      </w:r>
    </w:p>
    <w:p w:rsidR="00A05CDE" w:rsidRPr="00927D5A" w:rsidRDefault="00A05CDE" w:rsidP="00097589">
      <w:pPr>
        <w:pStyle w:val="HTMLPreformatted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27D5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на право производства земляных работ на территории МО Сертолово </w:t>
      </w:r>
    </w:p>
    <w:p w:rsidR="00A05CDE" w:rsidRPr="00927D5A" w:rsidRDefault="00A05CDE" w:rsidP="00097589">
      <w:pPr>
        <w:pStyle w:val="HTMLPreformatted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5CDE" w:rsidRPr="00927D5A" w:rsidRDefault="00A05CDE" w:rsidP="00097589">
      <w:pPr>
        <w:pStyle w:val="HTMLPreformatted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927D5A">
        <w:rPr>
          <w:rFonts w:ascii="Times New Roman" w:hAnsi="Times New Roman" w:cs="Times New Roman"/>
          <w:color w:val="000000"/>
          <w:sz w:val="21"/>
          <w:szCs w:val="21"/>
        </w:rPr>
        <w:t>организация________________________________________________________</w:t>
      </w:r>
    </w:p>
    <w:p w:rsidR="00A05CDE" w:rsidRPr="00927D5A" w:rsidRDefault="00A05CDE" w:rsidP="00097589">
      <w:pPr>
        <w:pStyle w:val="HTMLPreformatted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A05CDE" w:rsidRPr="00927D5A" w:rsidRDefault="00A05CDE" w:rsidP="00097589">
      <w:pPr>
        <w:pStyle w:val="HTMLPreformatted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927D5A">
        <w:rPr>
          <w:rFonts w:ascii="Times New Roman" w:hAnsi="Times New Roman" w:cs="Times New Roman"/>
          <w:color w:val="000000"/>
          <w:sz w:val="21"/>
          <w:szCs w:val="21"/>
        </w:rPr>
        <w:t>место строительства_________________________________________________________</w:t>
      </w:r>
    </w:p>
    <w:p w:rsidR="00A05CDE" w:rsidRPr="00927D5A" w:rsidRDefault="00A05CDE" w:rsidP="00097589">
      <w:pPr>
        <w:pStyle w:val="HTMLPreformatted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927D5A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</w:t>
      </w:r>
    </w:p>
    <w:p w:rsidR="00A05CDE" w:rsidRPr="00927D5A" w:rsidRDefault="00A05CDE" w:rsidP="00170880">
      <w:pPr>
        <w:pStyle w:val="HTMLPreformatted"/>
        <w:rPr>
          <w:rFonts w:ascii="Times New Roman" w:hAnsi="Times New Roman" w:cs="Times New Roman"/>
          <w:color w:val="000000"/>
          <w:sz w:val="21"/>
          <w:szCs w:val="21"/>
        </w:rPr>
      </w:pPr>
    </w:p>
    <w:p w:rsidR="00A05CDE" w:rsidRPr="00927D5A" w:rsidRDefault="00A05CDE" w:rsidP="00097589">
      <w:pPr>
        <w:pStyle w:val="HTMLPreformatted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4255"/>
        <w:gridCol w:w="2409"/>
        <w:gridCol w:w="2091"/>
      </w:tblGrid>
      <w:tr w:rsidR="00A05CDE" w:rsidRPr="00927D5A">
        <w:tc>
          <w:tcPr>
            <w:tcW w:w="815" w:type="dxa"/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№№</w:t>
            </w:r>
          </w:p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пп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 организации должность лица производившего согласование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согласовании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Роспись и дата согласования</w:t>
            </w:r>
          </w:p>
        </w:tc>
      </w:tr>
      <w:tr w:rsidR="00A05CDE" w:rsidRPr="00927D5A">
        <w:trPr>
          <w:trHeight w:val="711"/>
        </w:trPr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Комитет по управлению муниципальным имуществом администрации МО Сертолово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593-38-56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rPr>
          <w:trHeight w:val="711"/>
        </w:trPr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«Сертоловские коммунальные системы»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593-77-92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«Тепловые сети и котельные»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593-85-24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«Управление сетевыми комплексами»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495-69-02, 495-69-06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Филиал АО «Газпром газораспределение Ленинградская область» в г. Всеволожске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8-813-70(код) 40-016,40-200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rPr>
          <w:trHeight w:val="1342"/>
        </w:trPr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Северное Линейное Производственное управление Магистральных газопроводов (ЛПУ МГ) филиала ООО «Газпром трансгаз Санкт-Петербург» АО «Газпром»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455-12-00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Всеволожский РЭС филиала ПАО «Ленэнерго» «Пригородные электрические сети»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8-(81370)-3-14-50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Участок эксплуатации ЛТЦ 3 Петербургского филиала ПАО «Ростелеком»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556-22-22, 556-38-55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6E1115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Петербургский Филиал ПАО «Ростелеком»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553-22-22, 595-45-56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ПАО «Ростелеком» ЛУ ТЦ п. Первомайское  Выборгский район</w:t>
            </w:r>
          </w:p>
          <w:p w:rsidR="00A05CDE" w:rsidRPr="00927D5A" w:rsidRDefault="00A05CDE" w:rsidP="00BD0A6A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(81378) 68-160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«Цементно-бетонные изделия»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595-35-30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rPr>
          <w:trHeight w:val="437"/>
        </w:trPr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ГИБДД УМВД России по Всеволожскому району Ленинградской области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8-(81370)-2-53-64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255" w:type="dxa"/>
          </w:tcPr>
          <w:p w:rsidR="00A05CDE" w:rsidRPr="00927D5A" w:rsidRDefault="00A05CDE" w:rsidP="00BD0A6A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Филиал «Северо-Западный» АО «Оборонэнерго» Всеволожский участок, 318-40-03, 318-40-04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«ГУЖФ» Обособленное подразделение «Санкт-Петербургский»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640-05-96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c>
          <w:tcPr>
            <w:tcW w:w="815" w:type="dxa"/>
          </w:tcPr>
          <w:p w:rsidR="00A05CDE" w:rsidRPr="00927D5A" w:rsidRDefault="00A05CDE" w:rsidP="00BD0A6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Обособленное подразделение  «Санкт-Петербургское» АО «ГУ ЖКХ»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г.Санкт-Петербург, наб.Воскресенская, д.10</w:t>
            </w:r>
          </w:p>
          <w:p w:rsidR="00A05CDE" w:rsidRPr="00927D5A" w:rsidRDefault="00A05CDE" w:rsidP="00EB4430">
            <w:pPr>
              <w:pStyle w:val="HTMLPreformatte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27D5A">
              <w:rPr>
                <w:rFonts w:ascii="Times New Roman" w:hAnsi="Times New Roman" w:cs="Times New Roman"/>
                <w:sz w:val="21"/>
                <w:szCs w:val="21"/>
              </w:rPr>
              <w:t>8-904-600-71-49, 8-905-270-90-59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05CDE" w:rsidRPr="00927D5A" w:rsidRDefault="00A05CDE" w:rsidP="00EB443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05CDE" w:rsidRPr="00927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815" w:type="dxa"/>
          </w:tcPr>
          <w:p w:rsidR="00A05CDE" w:rsidRPr="00927D5A" w:rsidRDefault="00A05CDE" w:rsidP="00BD0A6A">
            <w:pPr>
              <w:spacing w:after="240"/>
              <w:ind w:left="108"/>
              <w:jc w:val="center"/>
              <w:rPr>
                <w:sz w:val="21"/>
                <w:szCs w:val="21"/>
              </w:rPr>
            </w:pPr>
            <w:r w:rsidRPr="00927D5A">
              <w:rPr>
                <w:sz w:val="21"/>
                <w:szCs w:val="21"/>
              </w:rPr>
              <w:t>16</w:t>
            </w:r>
          </w:p>
        </w:tc>
        <w:tc>
          <w:tcPr>
            <w:tcW w:w="4255" w:type="dxa"/>
          </w:tcPr>
          <w:p w:rsidR="00A05CDE" w:rsidRPr="00927D5A" w:rsidRDefault="00A05CDE" w:rsidP="00EB4430">
            <w:pPr>
              <w:spacing w:after="240"/>
              <w:rPr>
                <w:sz w:val="21"/>
                <w:szCs w:val="21"/>
              </w:rPr>
            </w:pPr>
            <w:r w:rsidRPr="00927D5A">
              <w:rPr>
                <w:sz w:val="21"/>
                <w:szCs w:val="21"/>
              </w:rPr>
              <w:t>СМУ «Оказание услуг «Развитие» 593-05-12</w:t>
            </w:r>
          </w:p>
        </w:tc>
        <w:tc>
          <w:tcPr>
            <w:tcW w:w="2409" w:type="dxa"/>
          </w:tcPr>
          <w:p w:rsidR="00A05CDE" w:rsidRPr="00927D5A" w:rsidRDefault="00A05CDE" w:rsidP="00EB4430">
            <w:pPr>
              <w:spacing w:after="240"/>
              <w:ind w:left="108"/>
              <w:rPr>
                <w:sz w:val="21"/>
                <w:szCs w:val="21"/>
              </w:rPr>
            </w:pPr>
          </w:p>
        </w:tc>
        <w:tc>
          <w:tcPr>
            <w:tcW w:w="2091" w:type="dxa"/>
          </w:tcPr>
          <w:p w:rsidR="00A05CDE" w:rsidRPr="00927D5A" w:rsidRDefault="00A05CDE" w:rsidP="00EB4430">
            <w:pPr>
              <w:spacing w:after="240"/>
              <w:ind w:left="108"/>
              <w:rPr>
                <w:sz w:val="21"/>
                <w:szCs w:val="21"/>
              </w:rPr>
            </w:pPr>
          </w:p>
        </w:tc>
      </w:tr>
      <w:tr w:rsidR="00A05CDE" w:rsidRPr="00927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15" w:type="dxa"/>
          </w:tcPr>
          <w:p w:rsidR="00A05CDE" w:rsidRPr="00927D5A" w:rsidRDefault="00A05CDE" w:rsidP="00BD0A6A">
            <w:pPr>
              <w:spacing w:after="240"/>
              <w:ind w:left="108"/>
              <w:jc w:val="center"/>
              <w:rPr>
                <w:sz w:val="21"/>
                <w:szCs w:val="21"/>
              </w:rPr>
            </w:pPr>
            <w:r w:rsidRPr="00927D5A">
              <w:rPr>
                <w:sz w:val="21"/>
                <w:szCs w:val="21"/>
              </w:rPr>
              <w:t>17</w:t>
            </w:r>
          </w:p>
        </w:tc>
        <w:tc>
          <w:tcPr>
            <w:tcW w:w="4255" w:type="dxa"/>
          </w:tcPr>
          <w:p w:rsidR="00A05CDE" w:rsidRPr="00927D5A" w:rsidRDefault="00A05CDE" w:rsidP="00BD0A6A">
            <w:pPr>
              <w:ind w:left="108"/>
              <w:rPr>
                <w:sz w:val="21"/>
                <w:szCs w:val="21"/>
              </w:rPr>
            </w:pPr>
            <w:r w:rsidRPr="00927D5A">
              <w:rPr>
                <w:sz w:val="21"/>
                <w:szCs w:val="21"/>
              </w:rPr>
              <w:t xml:space="preserve">ООО «СвязьСтройПроект»   </w:t>
            </w:r>
          </w:p>
          <w:p w:rsidR="00A05CDE" w:rsidRPr="00927D5A" w:rsidRDefault="00A05CDE" w:rsidP="00BD0A6A">
            <w:pPr>
              <w:ind w:left="108"/>
              <w:rPr>
                <w:sz w:val="21"/>
                <w:szCs w:val="21"/>
              </w:rPr>
            </w:pPr>
            <w:r w:rsidRPr="00927D5A">
              <w:rPr>
                <w:sz w:val="21"/>
                <w:szCs w:val="21"/>
              </w:rPr>
              <w:t xml:space="preserve"> 8-(812)-365-99-29</w:t>
            </w:r>
          </w:p>
        </w:tc>
        <w:tc>
          <w:tcPr>
            <w:tcW w:w="2409" w:type="dxa"/>
          </w:tcPr>
          <w:p w:rsidR="00A05CDE" w:rsidRPr="00927D5A" w:rsidRDefault="00A05CDE" w:rsidP="006E1115">
            <w:pPr>
              <w:spacing w:after="240"/>
              <w:rPr>
                <w:sz w:val="21"/>
                <w:szCs w:val="21"/>
              </w:rPr>
            </w:pPr>
          </w:p>
        </w:tc>
        <w:tc>
          <w:tcPr>
            <w:tcW w:w="2091" w:type="dxa"/>
          </w:tcPr>
          <w:p w:rsidR="00A05CDE" w:rsidRPr="00927D5A" w:rsidRDefault="00A05CDE" w:rsidP="00EB4430">
            <w:pPr>
              <w:spacing w:after="240"/>
              <w:ind w:left="108"/>
              <w:rPr>
                <w:sz w:val="21"/>
                <w:szCs w:val="21"/>
              </w:rPr>
            </w:pPr>
          </w:p>
        </w:tc>
      </w:tr>
      <w:tr w:rsidR="00A05CDE" w:rsidRPr="00927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815" w:type="dxa"/>
          </w:tcPr>
          <w:p w:rsidR="00A05CDE" w:rsidRPr="00927D5A" w:rsidRDefault="00A05CDE" w:rsidP="00BD0A6A">
            <w:pPr>
              <w:spacing w:after="240"/>
              <w:ind w:left="108"/>
              <w:jc w:val="center"/>
              <w:rPr>
                <w:sz w:val="21"/>
                <w:szCs w:val="21"/>
              </w:rPr>
            </w:pPr>
            <w:r w:rsidRPr="00927D5A">
              <w:rPr>
                <w:sz w:val="21"/>
                <w:szCs w:val="21"/>
              </w:rPr>
              <w:t>18</w:t>
            </w:r>
          </w:p>
        </w:tc>
        <w:tc>
          <w:tcPr>
            <w:tcW w:w="4255" w:type="dxa"/>
          </w:tcPr>
          <w:p w:rsidR="00A05CDE" w:rsidRPr="00927D5A" w:rsidRDefault="00A05CDE" w:rsidP="00C73ABC">
            <w:pPr>
              <w:rPr>
                <w:sz w:val="21"/>
                <w:szCs w:val="21"/>
              </w:rPr>
            </w:pPr>
            <w:r w:rsidRPr="00927D5A">
              <w:rPr>
                <w:sz w:val="21"/>
                <w:szCs w:val="21"/>
              </w:rPr>
              <w:t>Войсковая часть 03213-3,</w:t>
            </w:r>
          </w:p>
          <w:p w:rsidR="00A05CDE" w:rsidRPr="00927D5A" w:rsidRDefault="00A05CDE" w:rsidP="00C73ABC">
            <w:pPr>
              <w:rPr>
                <w:sz w:val="21"/>
                <w:szCs w:val="21"/>
              </w:rPr>
            </w:pPr>
            <w:r w:rsidRPr="00927D5A">
              <w:rPr>
                <w:sz w:val="21"/>
                <w:szCs w:val="21"/>
              </w:rPr>
              <w:t xml:space="preserve"> 494-63-98</w:t>
            </w:r>
          </w:p>
        </w:tc>
        <w:tc>
          <w:tcPr>
            <w:tcW w:w="2409" w:type="dxa"/>
          </w:tcPr>
          <w:p w:rsidR="00A05CDE" w:rsidRPr="00927D5A" w:rsidRDefault="00A05CDE" w:rsidP="00EB4430">
            <w:pPr>
              <w:spacing w:after="240"/>
              <w:ind w:left="108"/>
              <w:rPr>
                <w:sz w:val="21"/>
                <w:szCs w:val="21"/>
              </w:rPr>
            </w:pPr>
          </w:p>
        </w:tc>
        <w:tc>
          <w:tcPr>
            <w:tcW w:w="2091" w:type="dxa"/>
          </w:tcPr>
          <w:p w:rsidR="00A05CDE" w:rsidRPr="00927D5A" w:rsidRDefault="00A05CDE" w:rsidP="00EB4430">
            <w:pPr>
              <w:spacing w:after="240"/>
              <w:ind w:left="108"/>
              <w:rPr>
                <w:sz w:val="21"/>
                <w:szCs w:val="21"/>
              </w:rPr>
            </w:pPr>
          </w:p>
        </w:tc>
      </w:tr>
    </w:tbl>
    <w:p w:rsidR="00A05CDE" w:rsidRPr="00927D5A" w:rsidRDefault="00A05CDE">
      <w:pPr>
        <w:rPr>
          <w:sz w:val="21"/>
          <w:szCs w:val="21"/>
        </w:rPr>
      </w:pPr>
    </w:p>
    <w:sectPr w:rsidR="00A05CDE" w:rsidRPr="00927D5A" w:rsidSect="006E11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589"/>
    <w:rsid w:val="00003789"/>
    <w:rsid w:val="00044DA8"/>
    <w:rsid w:val="00097589"/>
    <w:rsid w:val="000E412A"/>
    <w:rsid w:val="00170880"/>
    <w:rsid w:val="00263166"/>
    <w:rsid w:val="00285C59"/>
    <w:rsid w:val="002C40D5"/>
    <w:rsid w:val="002E62B9"/>
    <w:rsid w:val="00316E36"/>
    <w:rsid w:val="00324770"/>
    <w:rsid w:val="00351F76"/>
    <w:rsid w:val="00354FFE"/>
    <w:rsid w:val="00357937"/>
    <w:rsid w:val="00406A75"/>
    <w:rsid w:val="00423218"/>
    <w:rsid w:val="00443ADF"/>
    <w:rsid w:val="004F3085"/>
    <w:rsid w:val="00503A78"/>
    <w:rsid w:val="005618FD"/>
    <w:rsid w:val="005A4FF7"/>
    <w:rsid w:val="005A6FED"/>
    <w:rsid w:val="005E6329"/>
    <w:rsid w:val="00600957"/>
    <w:rsid w:val="0063212B"/>
    <w:rsid w:val="00635307"/>
    <w:rsid w:val="00644679"/>
    <w:rsid w:val="00654221"/>
    <w:rsid w:val="00667453"/>
    <w:rsid w:val="006E1115"/>
    <w:rsid w:val="006F6217"/>
    <w:rsid w:val="0076752F"/>
    <w:rsid w:val="00786C10"/>
    <w:rsid w:val="007E75A3"/>
    <w:rsid w:val="009001DC"/>
    <w:rsid w:val="009270B1"/>
    <w:rsid w:val="00927D5A"/>
    <w:rsid w:val="00962397"/>
    <w:rsid w:val="009A6437"/>
    <w:rsid w:val="009F2BA0"/>
    <w:rsid w:val="00A05CDE"/>
    <w:rsid w:val="00B37732"/>
    <w:rsid w:val="00B4279A"/>
    <w:rsid w:val="00BD0A6A"/>
    <w:rsid w:val="00C73ABC"/>
    <w:rsid w:val="00CB1FDD"/>
    <w:rsid w:val="00CD1F76"/>
    <w:rsid w:val="00D05B88"/>
    <w:rsid w:val="00D076F8"/>
    <w:rsid w:val="00D76092"/>
    <w:rsid w:val="00D91C80"/>
    <w:rsid w:val="00DD6889"/>
    <w:rsid w:val="00DE4F73"/>
    <w:rsid w:val="00EB4430"/>
    <w:rsid w:val="00EB6487"/>
    <w:rsid w:val="00ED65AB"/>
    <w:rsid w:val="00F019F2"/>
    <w:rsid w:val="00F03266"/>
    <w:rsid w:val="00F06109"/>
    <w:rsid w:val="00F513AD"/>
    <w:rsid w:val="00F517A9"/>
    <w:rsid w:val="00F5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97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7589"/>
    <w:rPr>
      <w:rFonts w:ascii="Courier New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Normal"/>
    <w:uiPriority w:val="99"/>
    <w:rsid w:val="0009758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23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2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281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Ирина Борисовна</dc:creator>
  <cp:keywords/>
  <dc:description/>
  <cp:lastModifiedBy>1</cp:lastModifiedBy>
  <cp:revision>4</cp:revision>
  <cp:lastPrinted>2017-03-10T09:53:00Z</cp:lastPrinted>
  <dcterms:created xsi:type="dcterms:W3CDTF">2017-03-10T11:24:00Z</dcterms:created>
  <dcterms:modified xsi:type="dcterms:W3CDTF">2017-03-10T11:24:00Z</dcterms:modified>
</cp:coreProperties>
</file>